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8"/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tabelle"/>
      </w:tblPr>
      <w:tblGrid>
        <w:gridCol w:w="5744"/>
      </w:tblGrid>
      <w:tr w:rsidR="009714D6" w:rsidRPr="00545A70" w:rsidTr="00545A70">
        <w:trPr>
          <w:trHeight w:val="540"/>
        </w:trPr>
        <w:tc>
          <w:tcPr>
            <w:tcW w:w="5744" w:type="dxa"/>
            <w:vAlign w:val="center"/>
          </w:tcPr>
          <w:p w:rsidR="009714D6" w:rsidRPr="003640AD" w:rsidRDefault="009714D6" w:rsidP="009714D6">
            <w:pPr>
              <w:pStyle w:val="Titel"/>
              <w:spacing w:line="180" w:lineRule="auto"/>
              <w:rPr>
                <w:b/>
                <w:sz w:val="44"/>
                <w:szCs w:val="44"/>
              </w:rPr>
            </w:pPr>
            <w:r w:rsidRPr="003640AD">
              <w:rPr>
                <w:b/>
                <w:sz w:val="44"/>
                <w:szCs w:val="44"/>
              </w:rPr>
              <w:t xml:space="preserve">Sommerferien im </w:t>
            </w:r>
            <w:proofErr w:type="spellStart"/>
            <w:r w:rsidRPr="003640AD">
              <w:rPr>
                <w:b/>
                <w:sz w:val="44"/>
                <w:szCs w:val="44"/>
              </w:rPr>
              <w:t>JuZ</w:t>
            </w:r>
            <w:proofErr w:type="spellEnd"/>
          </w:p>
        </w:tc>
      </w:tr>
    </w:tbl>
    <w:p w:rsidR="00545A70" w:rsidRPr="00545A70" w:rsidRDefault="00EC7187" w:rsidP="00545A70">
      <w:pPr>
        <w:tabs>
          <w:tab w:val="center" w:pos="5400"/>
          <w:tab w:val="right" w:pos="10800"/>
        </w:tabs>
        <w:ind w:left="0"/>
        <w:jc w:val="both"/>
        <w:rPr>
          <w:b/>
          <w:szCs w:val="22"/>
          <w:u w:val="single"/>
        </w:rPr>
      </w:pPr>
      <w:r w:rsidRPr="000D4177">
        <w:rPr>
          <w:rFonts w:ascii="Cooper Black" w:hAnsi="Cooper Black"/>
          <w:noProof/>
          <w:color w:val="000000" w:themeColor="text1"/>
          <w:lang w:eastAsia="de-DE"/>
        </w:rPr>
        <w:drawing>
          <wp:anchor distT="0" distB="0" distL="114300" distR="114300" simplePos="0" relativeHeight="251659264" behindDoc="1" locked="0" layoutInCell="1" allowOverlap="1" wp14:anchorId="7558AA7B" wp14:editId="659129B1">
            <wp:simplePos x="0" y="0"/>
            <wp:positionH relativeFrom="margin">
              <wp:posOffset>232521</wp:posOffset>
            </wp:positionH>
            <wp:positionV relativeFrom="paragraph">
              <wp:posOffset>-2568394</wp:posOffset>
            </wp:positionV>
            <wp:extent cx="2217420" cy="2202180"/>
            <wp:effectExtent l="0" t="0" r="0" b="7620"/>
            <wp:wrapNone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A70" w:rsidRPr="00545A70" w:rsidRDefault="00545A70" w:rsidP="00545A70">
      <w:pPr>
        <w:tabs>
          <w:tab w:val="center" w:pos="5400"/>
          <w:tab w:val="right" w:pos="10800"/>
        </w:tabs>
        <w:ind w:left="0"/>
        <w:jc w:val="both"/>
        <w:rPr>
          <w:b/>
          <w:sz w:val="40"/>
          <w:szCs w:val="22"/>
          <w:u w:val="single"/>
        </w:rPr>
      </w:pPr>
    </w:p>
    <w:p w:rsidR="009346AC" w:rsidRPr="009346AC" w:rsidRDefault="009346AC" w:rsidP="009346AC">
      <w:pPr>
        <w:tabs>
          <w:tab w:val="center" w:pos="5400"/>
          <w:tab w:val="right" w:pos="10800"/>
        </w:tabs>
        <w:rPr>
          <w:b/>
          <w:u w:val="single"/>
        </w:rPr>
      </w:pPr>
      <w:r w:rsidRPr="009C2502">
        <w:rPr>
          <w:b/>
          <w:u w:val="single"/>
        </w:rPr>
        <w:t>Woche vom 21.06. bis 25.06.</w:t>
      </w:r>
      <w:r w:rsidRPr="009C2502">
        <w:rPr>
          <w:b/>
          <w:u w:val="single"/>
        </w:rPr>
        <w:br/>
      </w:r>
      <w:proofErr w:type="spellStart"/>
      <w:r w:rsidRPr="009346AC">
        <w:rPr>
          <w:sz w:val="22"/>
        </w:rPr>
        <w:t>Montag</w:t>
      </w:r>
      <w:r w:rsidR="00263475">
        <w:rPr>
          <w:sz w:val="22"/>
        </w:rPr>
        <w:t>+</w:t>
      </w:r>
      <w:r w:rsidR="00616573">
        <w:rPr>
          <w:sz w:val="22"/>
        </w:rPr>
        <w:t>Dienstag</w:t>
      </w:r>
      <w:proofErr w:type="spellEnd"/>
      <w:r w:rsidR="00616573">
        <w:rPr>
          <w:sz w:val="22"/>
        </w:rPr>
        <w:t>: Offener Treff ab 13h</w:t>
      </w:r>
      <w:r w:rsidRPr="009346AC">
        <w:rPr>
          <w:sz w:val="22"/>
        </w:rPr>
        <w:br/>
        <w:t>Mittwoch: Volleyballturnier + Grillen ab 13h (Anmeldung erforderlich)</w:t>
      </w:r>
      <w:r w:rsidRPr="009346AC">
        <w:rPr>
          <w:sz w:val="22"/>
        </w:rPr>
        <w:br/>
        <w:t xml:space="preserve">Donnerstag: </w:t>
      </w:r>
      <w:proofErr w:type="spellStart"/>
      <w:r w:rsidRPr="009346AC">
        <w:rPr>
          <w:rStyle w:val="hiddenspellerror"/>
          <w:sz w:val="22"/>
        </w:rPr>
        <w:t>Nerf</w:t>
      </w:r>
      <w:proofErr w:type="spellEnd"/>
      <w:r w:rsidRPr="009346AC">
        <w:rPr>
          <w:sz w:val="22"/>
        </w:rPr>
        <w:t xml:space="preserve"> </w:t>
      </w:r>
      <w:proofErr w:type="spellStart"/>
      <w:r w:rsidRPr="009346AC">
        <w:rPr>
          <w:rStyle w:val="hiddenspellerror"/>
          <w:sz w:val="22"/>
        </w:rPr>
        <w:t>Gun</w:t>
      </w:r>
      <w:proofErr w:type="spellEnd"/>
      <w:r w:rsidRPr="009346AC">
        <w:rPr>
          <w:sz w:val="22"/>
        </w:rPr>
        <w:t xml:space="preserve"> Schlacht ab 13h (Anmeldung erforderlich. Ab 10J)</w:t>
      </w:r>
      <w:r w:rsidRPr="009346AC">
        <w:rPr>
          <w:sz w:val="22"/>
        </w:rPr>
        <w:br/>
        <w:t xml:space="preserve">Freitag: </w:t>
      </w:r>
      <w:proofErr w:type="spellStart"/>
      <w:r w:rsidRPr="009346AC">
        <w:rPr>
          <w:rStyle w:val="hiddenspellerror"/>
          <w:sz w:val="22"/>
        </w:rPr>
        <w:t>Skateday</w:t>
      </w:r>
      <w:proofErr w:type="spellEnd"/>
      <w:r w:rsidR="00616573">
        <w:rPr>
          <w:rStyle w:val="hiddenspellerror"/>
          <w:sz w:val="22"/>
        </w:rPr>
        <w:t xml:space="preserve"> ab 13h</w:t>
      </w:r>
      <w:r>
        <w:br/>
      </w:r>
      <w:r w:rsidRPr="009346AC">
        <w:rPr>
          <w:b/>
          <w:u w:val="single"/>
        </w:rPr>
        <w:t>Woche vom 28.06. bis 02.07.</w:t>
      </w:r>
      <w:r>
        <w:br/>
      </w:r>
      <w:proofErr w:type="spellStart"/>
      <w:r w:rsidRPr="009346AC">
        <w:rPr>
          <w:sz w:val="22"/>
        </w:rPr>
        <w:t>Montag</w:t>
      </w:r>
      <w:r w:rsidR="00263475">
        <w:rPr>
          <w:sz w:val="22"/>
        </w:rPr>
        <w:t>+</w:t>
      </w:r>
      <w:r w:rsidR="00616573">
        <w:rPr>
          <w:sz w:val="22"/>
        </w:rPr>
        <w:t>Dienstag</w:t>
      </w:r>
      <w:proofErr w:type="spellEnd"/>
      <w:r w:rsidR="00616573">
        <w:rPr>
          <w:sz w:val="22"/>
        </w:rPr>
        <w:t>: Offener Treff ab 13h</w:t>
      </w:r>
      <w:r w:rsidRPr="009346AC">
        <w:rPr>
          <w:sz w:val="22"/>
        </w:rPr>
        <w:t xml:space="preserve"> (Bei Sonne sind wir im Freibad)</w:t>
      </w:r>
      <w:r w:rsidRPr="009346AC">
        <w:rPr>
          <w:sz w:val="22"/>
        </w:rPr>
        <w:br/>
        <w:t>Mittwoch: Fußball Turnier ab 13h (Anmeldung erforderlich)</w:t>
      </w:r>
      <w:r w:rsidRPr="009346AC">
        <w:rPr>
          <w:sz w:val="22"/>
        </w:rPr>
        <w:br/>
        <w:t xml:space="preserve">Donnerstag: Wald Tag </w:t>
      </w:r>
      <w:r w:rsidR="00616573">
        <w:rPr>
          <w:sz w:val="22"/>
        </w:rPr>
        <w:t xml:space="preserve">ab 13h </w:t>
      </w:r>
      <w:r w:rsidRPr="009346AC">
        <w:rPr>
          <w:sz w:val="22"/>
        </w:rPr>
        <w:t>(Anmeldung erforderlich)</w:t>
      </w:r>
      <w:r w:rsidRPr="009346AC">
        <w:rPr>
          <w:sz w:val="22"/>
        </w:rPr>
        <w:br/>
        <w:t xml:space="preserve">Freitag: </w:t>
      </w:r>
      <w:proofErr w:type="spellStart"/>
      <w:r w:rsidRPr="009346AC">
        <w:rPr>
          <w:rStyle w:val="hiddenspellerror"/>
          <w:sz w:val="22"/>
        </w:rPr>
        <w:t>Skateday</w:t>
      </w:r>
      <w:proofErr w:type="spellEnd"/>
      <w:r w:rsidR="00616573">
        <w:rPr>
          <w:rStyle w:val="hiddenspellerror"/>
          <w:sz w:val="22"/>
        </w:rPr>
        <w:t xml:space="preserve"> ab 13h</w:t>
      </w:r>
      <w:r w:rsidRPr="009346AC">
        <w:rPr>
          <w:sz w:val="22"/>
        </w:rPr>
        <w:br/>
      </w:r>
      <w:r w:rsidRPr="009346AC">
        <w:rPr>
          <w:b/>
          <w:u w:val="single"/>
        </w:rPr>
        <w:t>Woche vom 05.07. bis 09.07.</w:t>
      </w:r>
      <w:r w:rsidRPr="009346AC">
        <w:rPr>
          <w:b/>
          <w:u w:val="single"/>
        </w:rPr>
        <w:br/>
      </w:r>
      <w:r w:rsidRPr="009346AC">
        <w:rPr>
          <w:sz w:val="22"/>
        </w:rPr>
        <w:t>Montag: Offener</w:t>
      </w:r>
      <w:r w:rsidR="00616573">
        <w:rPr>
          <w:sz w:val="22"/>
        </w:rPr>
        <w:t xml:space="preserve"> Treff / Fahrrad Aktion ab 13h</w:t>
      </w:r>
      <w:r w:rsidRPr="009346AC">
        <w:rPr>
          <w:sz w:val="22"/>
        </w:rPr>
        <w:br/>
        <w:t>Di</w:t>
      </w:r>
      <w:r w:rsidR="00616573">
        <w:rPr>
          <w:sz w:val="22"/>
        </w:rPr>
        <w:t>enstag: Wikinger Schach ab 13h</w:t>
      </w:r>
      <w:r w:rsidRPr="009346AC">
        <w:rPr>
          <w:sz w:val="22"/>
        </w:rPr>
        <w:br/>
        <w:t xml:space="preserve">Mittwoch: </w:t>
      </w:r>
      <w:proofErr w:type="spellStart"/>
      <w:r w:rsidRPr="009346AC">
        <w:rPr>
          <w:rStyle w:val="hiddenspellerror"/>
          <w:sz w:val="22"/>
        </w:rPr>
        <w:t>Nerf</w:t>
      </w:r>
      <w:proofErr w:type="spellEnd"/>
      <w:r w:rsidRPr="009346AC">
        <w:rPr>
          <w:sz w:val="22"/>
        </w:rPr>
        <w:t xml:space="preserve"> </w:t>
      </w:r>
      <w:proofErr w:type="spellStart"/>
      <w:r w:rsidRPr="009346AC">
        <w:rPr>
          <w:rStyle w:val="hiddenspellerror"/>
          <w:sz w:val="22"/>
        </w:rPr>
        <w:t>Gun</w:t>
      </w:r>
      <w:proofErr w:type="spellEnd"/>
      <w:r w:rsidR="00616573">
        <w:rPr>
          <w:sz w:val="22"/>
        </w:rPr>
        <w:t xml:space="preserve"> Schlacht ab 13h</w:t>
      </w:r>
      <w:r w:rsidRPr="009346AC">
        <w:rPr>
          <w:sz w:val="22"/>
        </w:rPr>
        <w:t xml:space="preserve"> (Anmeldung erforderlich. Ab 10J)</w:t>
      </w:r>
      <w:r w:rsidRPr="009346AC">
        <w:rPr>
          <w:sz w:val="22"/>
        </w:rPr>
        <w:br/>
        <w:t xml:space="preserve">Donnerstag: Tierpark </w:t>
      </w:r>
      <w:proofErr w:type="spellStart"/>
      <w:r w:rsidRPr="009346AC">
        <w:rPr>
          <w:rStyle w:val="hiddenspellerror"/>
          <w:sz w:val="22"/>
        </w:rPr>
        <w:t>Gettorf</w:t>
      </w:r>
      <w:proofErr w:type="spellEnd"/>
      <w:r w:rsidR="00616573">
        <w:rPr>
          <w:sz w:val="22"/>
        </w:rPr>
        <w:t xml:space="preserve"> ab 13h</w:t>
      </w:r>
      <w:r w:rsidRPr="009346AC">
        <w:rPr>
          <w:sz w:val="22"/>
        </w:rPr>
        <w:t xml:space="preserve"> (Anmeldung erforderlich</w:t>
      </w:r>
      <w:r>
        <w:t>)</w:t>
      </w:r>
      <w:r>
        <w:br/>
      </w:r>
      <w:r w:rsidRPr="009346AC">
        <w:rPr>
          <w:sz w:val="22"/>
        </w:rPr>
        <w:t xml:space="preserve">Freitag: </w:t>
      </w:r>
      <w:proofErr w:type="spellStart"/>
      <w:r w:rsidRPr="009346AC">
        <w:rPr>
          <w:rStyle w:val="hiddenspellerror"/>
          <w:sz w:val="22"/>
        </w:rPr>
        <w:t>Skateday</w:t>
      </w:r>
      <w:proofErr w:type="spellEnd"/>
      <w:r w:rsidR="00616573">
        <w:rPr>
          <w:rStyle w:val="hiddenspellerror"/>
          <w:sz w:val="22"/>
        </w:rPr>
        <w:t xml:space="preserve"> ab 13h</w:t>
      </w:r>
      <w:r w:rsidRPr="009346AC">
        <w:rPr>
          <w:sz w:val="22"/>
        </w:rPr>
        <w:br/>
      </w:r>
      <w:r w:rsidRPr="009346AC">
        <w:rPr>
          <w:b/>
          <w:u w:val="single"/>
        </w:rPr>
        <w:t>Woche vom 12.07. bis 16.07.</w:t>
      </w:r>
      <w:r>
        <w:br/>
      </w:r>
      <w:r w:rsidRPr="009346AC">
        <w:rPr>
          <w:sz w:val="22"/>
        </w:rPr>
        <w:t>Montag: Offener</w:t>
      </w:r>
      <w:r w:rsidR="00616573">
        <w:rPr>
          <w:sz w:val="22"/>
        </w:rPr>
        <w:t xml:space="preserve"> Treff / Fahrrad Aktion ab 13h</w:t>
      </w:r>
      <w:r w:rsidRPr="009346AC">
        <w:rPr>
          <w:sz w:val="22"/>
        </w:rPr>
        <w:br/>
      </w:r>
      <w:r w:rsidR="00616573">
        <w:rPr>
          <w:sz w:val="22"/>
        </w:rPr>
        <w:t>Dienstag: Offener Treff ab 13h</w:t>
      </w:r>
      <w:r w:rsidRPr="009346AC">
        <w:rPr>
          <w:sz w:val="22"/>
        </w:rPr>
        <w:t xml:space="preserve"> (Bei Sonne sind wir im Freibad)</w:t>
      </w:r>
      <w:r w:rsidRPr="009346AC">
        <w:rPr>
          <w:sz w:val="22"/>
        </w:rPr>
        <w:br/>
        <w:t xml:space="preserve">Mittwoch: </w:t>
      </w:r>
      <w:proofErr w:type="spellStart"/>
      <w:r w:rsidRPr="009346AC">
        <w:rPr>
          <w:rStyle w:val="hiddenspellerror"/>
          <w:sz w:val="22"/>
        </w:rPr>
        <w:t>Nerf</w:t>
      </w:r>
      <w:proofErr w:type="spellEnd"/>
      <w:r w:rsidRPr="009346AC">
        <w:rPr>
          <w:sz w:val="22"/>
        </w:rPr>
        <w:t xml:space="preserve"> </w:t>
      </w:r>
      <w:proofErr w:type="spellStart"/>
      <w:r w:rsidRPr="009346AC">
        <w:rPr>
          <w:rStyle w:val="hiddenspellerror"/>
          <w:sz w:val="22"/>
        </w:rPr>
        <w:t>Gun</w:t>
      </w:r>
      <w:proofErr w:type="spellEnd"/>
      <w:r w:rsidR="00616573">
        <w:rPr>
          <w:sz w:val="22"/>
        </w:rPr>
        <w:t xml:space="preserve"> Schlacht ab 13h</w:t>
      </w:r>
      <w:r w:rsidRPr="009346AC">
        <w:rPr>
          <w:sz w:val="22"/>
        </w:rPr>
        <w:t xml:space="preserve"> (Anmeldung erforderlich)</w:t>
      </w:r>
      <w:r w:rsidRPr="009346AC">
        <w:rPr>
          <w:sz w:val="22"/>
        </w:rPr>
        <w:br/>
        <w:t>Donnerstag: Kids Day Spezial</w:t>
      </w:r>
      <w:r>
        <w:br/>
      </w:r>
      <w:proofErr w:type="spellStart"/>
      <w:r w:rsidRPr="009346AC">
        <w:rPr>
          <w:rStyle w:val="hiddenspellerror"/>
          <w:sz w:val="22"/>
        </w:rPr>
        <w:t>Tolk</w:t>
      </w:r>
      <w:proofErr w:type="spellEnd"/>
      <w:r w:rsidR="00263475">
        <w:rPr>
          <w:sz w:val="22"/>
        </w:rPr>
        <w:t xml:space="preserve"> S</w:t>
      </w:r>
      <w:r w:rsidR="00616573">
        <w:rPr>
          <w:sz w:val="22"/>
        </w:rPr>
        <w:t>chau um 10h</w:t>
      </w:r>
      <w:r w:rsidRPr="009346AC">
        <w:rPr>
          <w:sz w:val="22"/>
        </w:rPr>
        <w:t xml:space="preserve"> (Anmeldung erforderlich)</w:t>
      </w:r>
      <w:r w:rsidRPr="009346AC">
        <w:rPr>
          <w:sz w:val="22"/>
        </w:rPr>
        <w:br/>
        <w:t xml:space="preserve">Freitag: </w:t>
      </w:r>
      <w:proofErr w:type="spellStart"/>
      <w:r w:rsidRPr="009346AC">
        <w:rPr>
          <w:rStyle w:val="hiddenspellerror"/>
          <w:sz w:val="22"/>
        </w:rPr>
        <w:t>Skateday</w:t>
      </w:r>
      <w:proofErr w:type="spellEnd"/>
      <w:r w:rsidRPr="009346AC">
        <w:rPr>
          <w:sz w:val="22"/>
        </w:rPr>
        <w:t xml:space="preserve"> /Grillen</w:t>
      </w:r>
      <w:r w:rsidR="00616573">
        <w:rPr>
          <w:sz w:val="22"/>
        </w:rPr>
        <w:t xml:space="preserve"> ab 13h</w:t>
      </w:r>
      <w:r>
        <w:br/>
      </w:r>
      <w:r w:rsidRPr="009346AC">
        <w:rPr>
          <w:rStyle w:val="hiddengrammarerror"/>
          <w:b/>
          <w:u w:val="single"/>
        </w:rPr>
        <w:t>Vom</w:t>
      </w:r>
      <w:r w:rsidRPr="009346AC">
        <w:rPr>
          <w:b/>
          <w:u w:val="single"/>
        </w:rPr>
        <w:t xml:space="preserve"> 19.07. bis 30.07. Geschlossen</w:t>
      </w:r>
    </w:p>
    <w:p w:rsidR="009346AC" w:rsidRDefault="009346AC" w:rsidP="009346AC">
      <w:pPr>
        <w:tabs>
          <w:tab w:val="center" w:pos="5400"/>
          <w:tab w:val="right" w:pos="10800"/>
        </w:tabs>
      </w:pPr>
    </w:p>
    <w:p w:rsidR="009346AC" w:rsidRDefault="009346AC" w:rsidP="009346AC">
      <w:pPr>
        <w:tabs>
          <w:tab w:val="center" w:pos="5400"/>
          <w:tab w:val="right" w:pos="10800"/>
        </w:tabs>
        <w:rPr>
          <w:color w:val="000000" w:themeColor="text1"/>
        </w:rPr>
      </w:pPr>
      <w:r>
        <w:br/>
      </w:r>
      <w:r w:rsidRPr="009346AC">
        <w:rPr>
          <w:color w:val="000000" w:themeColor="text1"/>
        </w:rPr>
        <w:br/>
        <w:t>Alle Aktionen und Ausflüge finden unter Vorbehalt der aktuellen Lage und des Wetters statt</w:t>
      </w:r>
      <w:r w:rsidRPr="009346AC">
        <w:rPr>
          <w:rStyle w:val="hiddengrammarerror"/>
          <w:color w:val="000000" w:themeColor="text1"/>
        </w:rPr>
        <w:t>!!!</w:t>
      </w:r>
      <w:r w:rsidR="00263475">
        <w:rPr>
          <w:color w:val="000000" w:themeColor="text1"/>
        </w:rPr>
        <w:br/>
        <w:t>Durch die a</w:t>
      </w:r>
      <w:r w:rsidRPr="009346AC">
        <w:rPr>
          <w:color w:val="000000" w:themeColor="text1"/>
        </w:rPr>
        <w:t xml:space="preserve">ktuellen </w:t>
      </w:r>
      <w:proofErr w:type="spellStart"/>
      <w:r w:rsidRPr="009346AC">
        <w:rPr>
          <w:rStyle w:val="hiddenspellerror"/>
          <w:color w:val="000000" w:themeColor="text1"/>
        </w:rPr>
        <w:t>Coronaverordungen</w:t>
      </w:r>
      <w:proofErr w:type="spellEnd"/>
      <w:r w:rsidRPr="009346AC">
        <w:rPr>
          <w:color w:val="000000" w:themeColor="text1"/>
        </w:rPr>
        <w:t>, müssen wir unsere Angebote vorerst auf 20 Teilnehmer*Innen dr</w:t>
      </w:r>
      <w:r w:rsidR="00263475">
        <w:rPr>
          <w:color w:val="000000" w:themeColor="text1"/>
        </w:rPr>
        <w:t>außen, und 10 Teilnehmer*Innen d</w:t>
      </w:r>
      <w:r w:rsidRPr="009346AC">
        <w:rPr>
          <w:color w:val="000000" w:themeColor="text1"/>
        </w:rPr>
        <w:t>rinnen begrenzen</w:t>
      </w:r>
      <w:r w:rsidRPr="009346AC">
        <w:rPr>
          <w:rStyle w:val="hiddengrammarerror"/>
          <w:color w:val="000000" w:themeColor="text1"/>
        </w:rPr>
        <w:t>!!!</w:t>
      </w:r>
      <w:r w:rsidRPr="009346AC">
        <w:rPr>
          <w:color w:val="000000" w:themeColor="text1"/>
        </w:rPr>
        <w:br/>
      </w:r>
      <w:bookmarkStart w:id="0" w:name="_GoBack"/>
      <w:bookmarkEnd w:id="0"/>
      <w:r w:rsidRPr="009346AC">
        <w:rPr>
          <w:color w:val="000000" w:themeColor="text1"/>
        </w:rPr>
        <w:t xml:space="preserve">Bei Fragen meldet euch bei </w:t>
      </w:r>
      <w:r w:rsidRPr="009346AC">
        <w:rPr>
          <w:b/>
          <w:color w:val="000000" w:themeColor="text1"/>
        </w:rPr>
        <w:t xml:space="preserve">Patrick </w:t>
      </w:r>
      <w:proofErr w:type="spellStart"/>
      <w:r w:rsidRPr="009346AC">
        <w:rPr>
          <w:rStyle w:val="hiddenspellerror"/>
          <w:b/>
          <w:color w:val="000000" w:themeColor="text1"/>
        </w:rPr>
        <w:t>Gicquel</w:t>
      </w:r>
      <w:proofErr w:type="spellEnd"/>
      <w:r w:rsidRPr="009346AC">
        <w:rPr>
          <w:color w:val="000000" w:themeColor="text1"/>
        </w:rPr>
        <w:t xml:space="preserve"> </w:t>
      </w:r>
    </w:p>
    <w:p w:rsidR="0014326D" w:rsidRDefault="009346AC" w:rsidP="009346AC">
      <w:pPr>
        <w:tabs>
          <w:tab w:val="center" w:pos="5400"/>
          <w:tab w:val="right" w:pos="10800"/>
        </w:tabs>
        <w:rPr>
          <w:color w:val="000000" w:themeColor="text1"/>
        </w:rPr>
      </w:pPr>
      <w:r w:rsidRPr="009346AC">
        <w:rPr>
          <w:b/>
          <w:color w:val="000000" w:themeColor="text1"/>
        </w:rPr>
        <w:t>0162 240 189 6</w:t>
      </w:r>
      <w:r w:rsidRPr="009346AC">
        <w:rPr>
          <w:color w:val="000000" w:themeColor="text1"/>
        </w:rPr>
        <w:t xml:space="preserve"> oder </w:t>
      </w:r>
      <w:r w:rsidRPr="009346AC">
        <w:rPr>
          <w:b/>
          <w:color w:val="000000" w:themeColor="text1"/>
        </w:rPr>
        <w:t>0464 - 986 257 0</w:t>
      </w:r>
    </w:p>
    <w:p w:rsidR="00720C9D" w:rsidRDefault="009346AC" w:rsidP="009346AC">
      <w:pPr>
        <w:tabs>
          <w:tab w:val="center" w:pos="5400"/>
          <w:tab w:val="right" w:pos="10800"/>
        </w:tabs>
        <w:rPr>
          <w:b/>
          <w:color w:val="000000" w:themeColor="text1"/>
          <w:u w:val="single"/>
        </w:rPr>
      </w:pPr>
      <w:r w:rsidRPr="009346AC">
        <w:rPr>
          <w:b/>
          <w:color w:val="000000" w:themeColor="text1"/>
          <w:u w:val="single"/>
        </w:rPr>
        <w:t>Anmeldungen</w:t>
      </w:r>
      <w:r>
        <w:rPr>
          <w:color w:val="000000" w:themeColor="text1"/>
        </w:rPr>
        <w:t xml:space="preserve"> bitte bis zum </w:t>
      </w:r>
      <w:r w:rsidR="00263475">
        <w:rPr>
          <w:b/>
          <w:color w:val="000000" w:themeColor="text1"/>
          <w:u w:val="single"/>
        </w:rPr>
        <w:t>18</w:t>
      </w:r>
      <w:r w:rsidRPr="009346AC">
        <w:rPr>
          <w:b/>
          <w:color w:val="000000" w:themeColor="text1"/>
          <w:u w:val="single"/>
        </w:rPr>
        <w:t>.06.</w:t>
      </w:r>
      <w:r w:rsidR="00720C9D">
        <w:rPr>
          <w:b/>
          <w:color w:val="000000" w:themeColor="text1"/>
          <w:u w:val="single"/>
        </w:rPr>
        <w:t xml:space="preserve"> </w:t>
      </w:r>
    </w:p>
    <w:p w:rsidR="009346AC" w:rsidRPr="009346AC" w:rsidRDefault="00720C9D" w:rsidP="009346AC">
      <w:pPr>
        <w:tabs>
          <w:tab w:val="center" w:pos="5400"/>
          <w:tab w:val="right" w:pos="10800"/>
        </w:tabs>
        <w:rPr>
          <w:b/>
          <w:color w:val="000000" w:themeColor="text1"/>
          <w:szCs w:val="22"/>
          <w:u w:val="single"/>
        </w:rPr>
      </w:pPr>
      <w:r w:rsidRPr="00720C9D">
        <w:rPr>
          <w:color w:val="000000" w:themeColor="text1"/>
        </w:rPr>
        <w:t>per Mail</w:t>
      </w:r>
      <w:r w:rsidR="009346AC" w:rsidRPr="00720C9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 </w:t>
      </w:r>
      <w:hyperlink r:id="rId13" w:history="1">
        <w:r w:rsidRPr="00720C9D">
          <w:rPr>
            <w:rStyle w:val="Hyperlink"/>
            <w:color w:val="000000" w:themeColor="text1"/>
            <w:u w:val="none"/>
          </w:rPr>
          <w:t>P.Gicquel@amt-suederbrarup.de</w:t>
        </w:r>
      </w:hyperlink>
      <w:r w:rsidRPr="00720C9D">
        <w:rPr>
          <w:color w:val="000000" w:themeColor="text1"/>
        </w:rPr>
        <w:t xml:space="preserve"> </w:t>
      </w:r>
      <w:r w:rsidR="009346AC">
        <w:rPr>
          <w:color w:val="000000" w:themeColor="text1"/>
        </w:rPr>
        <w:t xml:space="preserve">im </w:t>
      </w:r>
      <w:proofErr w:type="spellStart"/>
      <w:r w:rsidR="009346AC">
        <w:rPr>
          <w:color w:val="000000" w:themeColor="text1"/>
        </w:rPr>
        <w:t>JuZ</w:t>
      </w:r>
      <w:proofErr w:type="spellEnd"/>
      <w:r w:rsidR="009346AC">
        <w:rPr>
          <w:color w:val="000000" w:themeColor="text1"/>
        </w:rPr>
        <w:t xml:space="preserve"> oder der Schulsozialarbeit abgeben.</w:t>
      </w:r>
    </w:p>
    <w:sectPr w:rsidR="009346AC" w:rsidRPr="009346AC" w:rsidSect="00953C7B">
      <w:headerReference w:type="default" r:id="rId14"/>
      <w:type w:val="nextColumn"/>
      <w:pgSz w:w="11906" w:h="16838" w:code="9"/>
      <w:pgMar w:top="48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08" w:rsidRDefault="00560708" w:rsidP="00F0386A">
      <w:r>
        <w:separator/>
      </w:r>
    </w:p>
  </w:endnote>
  <w:endnote w:type="continuationSeparator" w:id="0">
    <w:p w:rsidR="00560708" w:rsidRDefault="00560708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08" w:rsidRDefault="00560708" w:rsidP="00F0386A">
      <w:r>
        <w:separator/>
      </w:r>
    </w:p>
  </w:footnote>
  <w:footnote w:type="continuationSeparator" w:id="0">
    <w:p w:rsidR="00560708" w:rsidRDefault="00560708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06" w:rsidRDefault="0062407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7B882" wp14:editId="6B4C10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486400" cy="5486400"/>
              <wp:effectExtent l="0" t="0" r="0" b="0"/>
              <wp:wrapNone/>
              <wp:docPr id="2451" name="Ellipse 245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548640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4074" w:rsidRPr="004A7306" w:rsidRDefault="00624074" w:rsidP="00624074">
                          <w:pPr>
                            <w:pStyle w:val="Textkrper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1297B882" id="Ellipse 2451" o:spid="_x0000_s1026" style="position:absolute;left:0;text-align:left;margin-left:0;margin-top:0;width:6in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" fillcolor="#33473c [2415]" stroked="f" strokeweight="1pt">
              <v:stroke joinstyle="miter"/>
              <v:textbox inset="1.44pt,1.44pt,1.44pt,1.44pt">
                <w:txbxContent>
                  <w:p w:rsidR="00624074" w:rsidRPr="004A7306" w:rsidRDefault="00624074" w:rsidP="00624074">
                    <w:pPr>
                      <w:pStyle w:val="Textkrper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Pr="00CF3C05">
      <w:rPr>
        <w:noProof/>
        <w:lang w:bidi="de-DE"/>
      </w:rPr>
      <w:t xml:space="preserve"> </w:t>
    </w:r>
    <w:r w:rsidR="00CF3C05" w:rsidRPr="00CF3C05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97B884" wp14:editId="17C13CF4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71500" t="0" r="0" b="476885"/>
              <wp:wrapNone/>
              <wp:docPr id="2822" name="Gruppe 282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D29D5CC-E1F6-4622-8525-973952007C07}"/>
                  </a:ext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2" name="Gruppe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Freihandform 25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ihandform 25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ihandform 2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ihandform 2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ihandform 2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ihandform 2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ihandform 25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ihandform 25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Freihandform 25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Freihandform 25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Freihandform 26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Freihandform 26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Freihandform 26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Freihandform 26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Freihandform 26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Freihandform 26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Freihandform 26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Freihandform 26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Freihandform 26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Freihandform 26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Freihandform 27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Freihandform 27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Freihandform 27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Freihandform 27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Freihandform 27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Freihandform 27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Freihandform 27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Freihandform 27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uppe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Freihandform 25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ihandform 25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ihandform 2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ihandform 2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ihandform 2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ihandform 2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ihandform 25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ihandform 25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ihandform 25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ihandform 25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ihandform 26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ihandform 26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ihandform 26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ihandform 26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ihandform 26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ihandform 26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ihandform 26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ihandform 26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ihandform 26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ihandform 26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ihandform 27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ihandform 27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ihandform 27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ihandform 27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ihandform 27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ihandform 27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ihandform 27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ihandform 27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Gruppe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Freihandform 25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ihandform 25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ihandform 2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ihandform 2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ihandform 2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ihandform 2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ihandform 25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ihandform 25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ihandform 25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ihandform 25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ihandform 26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ihandform 26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ihandform 26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ihandform 26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ihandform 26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ihandform 26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ihandform 26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ihandform 26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ihandform 26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ihandform 26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ihandform 27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ihandform 27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ihandform 27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ihandform 27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ihandform 27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ihandform 27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ihandform 27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ihandform 27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Gruppe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Gruppe 1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Freihandform 38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ihandform 38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Gruppe 1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Freihandform 38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ihandform 38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Gruppe 1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Freihandform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ihandform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ihandform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ihandform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ihandform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ihandform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ihandform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ihandform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ihandform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ihandform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ihandform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ihandform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ihandform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ihandform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ihandform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ihandform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ihandform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ihandform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ihandform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ihandform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ihandform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ihandform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ihandform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ihandform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ihandform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ihandform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ihandform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ihandform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Gruppe 1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Freihandform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ihandform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ihandform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ihandform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ihandform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ihandform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ihandform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ihandform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ihandform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ihandform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ihandform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ihandform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ihandform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ihandform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ihandform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ihandform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ihandform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ihandform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ihandform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ihandform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ihandform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ihandform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ihandform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ihandform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ihandform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ihandform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ihandform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ihandform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Gruppe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Freihandform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ihandform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ihandform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ihandform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ihandform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ihandform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ihandform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ihandform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ihandform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ihandform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ihandform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ihandform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ihandform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ihandform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ihandform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ihandform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ihandform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ihandform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ihandform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ihandform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ihandform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ihandform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ihandform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ihandform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ihandform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ihandform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ihandform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ihandform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Gruppe 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Freihandform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" name="Freihandform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ihandform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ihandform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ihandform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ihandform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ihandform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ihandform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ihandform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ihandform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ihandform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ihandform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ihandform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ihandform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ihandform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ihandform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ihandform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ihandform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ihandform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ihandform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ihandform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ihandform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ihandform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ihandform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ihandform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ihandform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ihandform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ihandform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Gruppe 1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Freihandform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ihandform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ihandform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ihandform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ihandform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ihandform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ihandform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ihandform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ihandform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ihandform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ihandform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ihandform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ihandform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ihandform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ihandform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ihandform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ihandform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ihandform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ihandform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ihandform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ihandform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ihandform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ihandform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ihandform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ihandform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ihandform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ihandform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ihandform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Gruppe 1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Freihandform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ihandform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ihandform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ihandform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ihandform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ihandform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ihandform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ihandform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ihandform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ihandform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ihandform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ihandform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ihandform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ihandform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ihandform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ihandform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ihandform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ihandform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ihandform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ihandform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ihandform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ihandform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ihandform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ihandform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ihandform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ihandform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ihandform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ihandform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Gruppe 2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Freihandform 38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ihandform 38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Gruppe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Freihandform 38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ihandform 38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Gruppe 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Freihandform 38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ihandform 38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05B5082" id="Gruppe 2821" o:spid="_x0000_s1026" style="position:absolute;margin-left:-223.45pt;margin-top:-205.2pt;width:962.6pt;height:1130.95pt;z-index:251659264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">
              <v:group id="Gruppe 2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">
                <v:shape id="Freihandform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reihandform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reihandform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reihandform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reihandform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" path="m11,c70,87,60,167,60,167,36,144,,26,11,xe" filled="f" stroked="f">
                  <v:path arrowok="t" o:connecttype="custom" o:connectlocs="32929,0;179614,490538;32929,0" o:connectangles="0,0,0"/>
                </v:shape>
                <v:shape id="Freihandform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" path="m12,c66,92,50,170,50,170,27,146,,26,12,xe" filled="f" stroked="f">
                  <v:path arrowok="t" o:connecttype="custom" o:connectlocs="35791,0;149129,500063;35791,0" o:connectangles="0,0,0"/>
                </v:shape>
                <v:shape id="Freihandform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" path="m10,c70,87,62,177,62,177,37,155,,26,10,xe" filled="f" stroked="f">
                  <v:path arrowok="t" o:connecttype="custom" o:connectlocs="29709,0;184196,520700;29709,0" o:connectangles="0,0,0"/>
                </v:shape>
                <v:shape id="Freihandform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reihandform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reihandform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" path="m12,c65,92,49,178,49,178,27,154,,25,12,xe" filled="f" stroked="f">
                  <v:path arrowok="t" o:connecttype="custom" o:connectlocs="36049,0;147198,523875;36049,0" o:connectangles="0,0,0"/>
                </v:shape>
                <v:shape id="Freihandform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" path="m14,c60,95,39,172,39,172,18,146,,24,14,xe" filled="f" stroked="f">
                  <v:path arrowok="t" o:connecttype="custom" o:connectlocs="41857,0;116602,504825;41857,0" o:connectangles="0,0,0"/>
                </v:shape>
                <v:shape id="Freihandform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reihandform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reihandform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" path="m27,c42,87,14,135,14,135,,105,8,21,27,xe" filled="f" stroked="f">
                  <v:path arrowok="t" o:connecttype="custom" o:connectlocs="80623,0;41804,396875;80623,0" o:connectangles="0,0,0"/>
                </v:shape>
                <v:shape id="Freihandform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reihandform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" path="m,90c103,64,146,,146,,113,,10,63,,90xe" filled="f" stroked="f">
                  <v:path arrowok="t" o:connecttype="custom" o:connectlocs="0,265113;436563,0;0,265113" o:connectangles="0,0,0"/>
                </v:shape>
                <v:shape id="Freihandform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reihandform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Freihandform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reihandform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reihandform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reihandform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reihandform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reihandform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reihandform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reihandform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reihandform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reihandform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uppe 3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">
                <v:shape id="Freihandform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reihandform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reihandform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reihandform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reihandform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" path="m11,c70,87,60,167,60,167,36,144,,26,11,xe" filled="f" stroked="f">
                  <v:path arrowok="t" o:connecttype="custom" o:connectlocs="32929,0;179614,490538;32929,0" o:connectangles="0,0,0"/>
                </v:shape>
                <v:shape id="Freihandform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" path="m12,c66,92,50,170,50,170,27,146,,26,12,xe" filled="f" stroked="f">
                  <v:path arrowok="t" o:connecttype="custom" o:connectlocs="35791,0;149129,500063;35791,0" o:connectangles="0,0,0"/>
                </v:shape>
                <v:shape id="Freihandform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reihandform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reihandform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reihandform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reihandform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reihandform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6egxAAAANw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k9wX8nklHQG9/AAAA//8DAFBLAQItABQABgAIAAAAIQDb4fbL7gAAAIUBAAATAAAAAAAAAAAA&#10;AAAAAAAAAABbQ29udGVudF9UeXBlc10ueG1sUEsBAi0AFAAGAAgAAAAhAFr0LFu/AAAAFQEAAAsA&#10;AAAAAAAAAAAAAAAAHwEAAF9yZWxzLy5yZWxzUEsBAi0AFAAGAAgAAAAhAD37p6D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reihandform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reihandform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" path="m27,c42,87,14,135,14,135,,105,8,21,27,xe" filled="f" stroked="f">
                  <v:path arrowok="t" o:connecttype="custom" o:connectlocs="80623,0;41804,396875;80623,0" o:connectangles="0,0,0"/>
                </v:shape>
                <v:shape id="Freihandform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reihandform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reihandform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reihandform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reihandform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reihandform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reihandform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" path="m8,172c75,90,75,,75,,49,20,,145,8,172xe" filled="f" stroked="f">
                  <v:path arrowok="t" o:connecttype="custom" o:connectlocs="23876,506413;223838,0;23876,506413" o:connectangles="0,0,0"/>
                </v:shape>
                <v:shape id="Freihandform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reihandform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reihandform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reihandform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reihandform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" path="m7,136c77,57,69,,69,,41,19,,109,7,136xe" filled="f" stroked="f">
                  <v:path arrowok="t" o:connecttype="custom" o:connectlocs="20782,400050;204849,0;20782,400050" o:connectangles="0,0,0"/>
                </v:shape>
                <v:shape id="Freihandform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" path="m9,127c59,56,55,,55,,29,21,,100,9,127xe" filled="f" stroked="f">
                  <v:path arrowok="t" o:connecttype="custom" o:connectlocs="26880,374650;164266,0;26880,374650" o:connectangles="0,0,0"/>
                </v:shape>
                <v:shape id="Freihandform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uppe 4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">
                <v:shape id="Freihandform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" path="m,c105,9,158,65,158,65,125,70,14,25,,xe" filled="f" stroked="f">
                  <v:path arrowok="t" o:connecttype="custom" o:connectlocs="0,0;471488,191634;0,0" o:connectangles="0,0,0"/>
                </v:shape>
                <v:shape id="Freihandform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" path="m,c91,53,115,127,115,127,83,117,2,28,,xe" filled="f" stroked="f">
                  <v:path arrowok="t" o:connecttype="custom" o:connectlocs="0,0;342900,373063;0,0" o:connectangles="0,0,0"/>
                </v:shape>
                <v:shape id="Freihandform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" path="m3,c84,69,95,145,95,145,65,130,,29,3,xe" filled="f" stroked="f">
                  <v:path arrowok="t" o:connecttype="custom" o:connectlocs="8974,0;284163,427038;8974,0" o:connectangles="0,0,0"/>
                </v:shape>
                <v:shape id="Freihandform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" path="m6,c79,76,82,154,82,154,54,136,,28,6,xe" filled="f" stroked="f">
                  <v:path arrowok="t" o:connecttype="custom" o:connectlocs="17888,0;244475,454025;17888,0" o:connectangles="0,0,0"/>
                </v:shape>
                <v:shape id="Freihandform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" path="m11,c70,87,60,167,60,167,36,144,,26,11,xe" filled="f" stroked="f">
                  <v:path arrowok="t" o:connecttype="custom" o:connectlocs="32929,0;179614,490538;32929,0" o:connectangles="0,0,0"/>
                </v:shape>
                <v:shape id="Freihandform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" path="m12,c66,92,50,170,50,170,27,146,,26,12,xe" filled="f" stroked="f">
                  <v:path arrowok="t" o:connecttype="custom" o:connectlocs="35791,0;149129,500063;35791,0" o:connectangles="0,0,0"/>
                </v:shape>
                <v:shape id="Freihandform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reihandform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" path="m13,c61,95,43,183,43,183,21,158,,25,13,xe" filled="f" stroked="f">
                  <v:path arrowok="t" o:connecttype="custom" o:connectlocs="38907,0;128692,538163;38907,0" o:connectangles="0,0,0"/>
                </v:shape>
                <v:shape id="Freihandform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" path="m13,c65,92,50,176,50,176,27,152,,26,13,xe" filled="f" stroked="f">
                  <v:path arrowok="t" o:connecttype="custom" o:connectlocs="38735,0;148981,517525;38735,0" o:connectangles="0,0,0"/>
                </v:shape>
                <v:shape id="Freihandform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reihandform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reihandform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bxxAAAANw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rIsxXcz6QjoLe/AAAA//8DAFBLAQItABQABgAIAAAAIQDb4fbL7gAAAIUBAAATAAAAAAAAAAAA&#10;AAAAAAAAAABbQ29udGVudF9UeXBlc10ueG1sUEsBAi0AFAAGAAgAAAAhAFr0LFu/AAAAFQEAAAsA&#10;AAAAAAAAAAAAAAAAHwEAAF9yZWxzLy5yZWxzUEsBAi0AFAAGAAgAAAAhAGwJVvH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reihandform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reihandform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" path="m27,c42,87,14,135,14,135,,105,8,21,27,xe" filled="f" stroked="f">
                  <v:path arrowok="t" o:connecttype="custom" o:connectlocs="80623,0;41804,396875;80623,0" o:connectangles="0,0,0"/>
                </v:shape>
                <v:shape id="Freihandform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reihandform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reihandform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reihandform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reihandform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reihandform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" path="m4,161c82,89,94,,94,,66,16,,133,4,161xe" filled="f" stroked="f">
                  <v:path arrowok="t" o:connecttype="custom" o:connectlocs="11889,473075;279400,0;11889,473075" o:connectangles="0,0,0"/>
                </v:shape>
                <v:shape id="Freihandform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reihandform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reihandform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Freihandform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Freihandform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reihandform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reihandform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reihandform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uppe 5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uppe 12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">
                  <o:lock v:ext="edit" aspectratio="t"/>
                  <v:shape id="Freihandform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ihandform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uppe 13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<o:lock v:ext="edit" aspectratio="t"/>
                  <v:shape id="Freihandform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ihandform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uppe 14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ihandform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reihandform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reihandform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reihandform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reihandform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ihandform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reihandform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reihandform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ihandform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ihandform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ihandform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ihandform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reihandform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reihandform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reihandform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ihandform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reihandform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ihandform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ihandform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ihandform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fS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NXMTyfCRfI9B8AAP//AwBQSwECLQAUAAYACAAAACEA2+H2y+4AAACFAQAAEwAAAAAAAAAAAAAA&#10;AAAAAAAAW0NvbnRlbnRfVHlwZXNdLnhtbFBLAQItABQABgAIAAAAIQBa9CxbvwAAABUBAAALAAAA&#10;AAAAAAAAAAAAAB8BAABfcmVscy8ucmVsc1BLAQItABQABgAIAAAAIQCnxMfS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ihandform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ihandform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ihandform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ihandform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ihandform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ihandform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ihandform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ihandform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pe 15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ihandform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" path="m,c105,9,158,65,158,65,125,70,14,25,,xe" filled="f" stroked="f">
                    <v:path arrowok="t" o:connecttype="custom" o:connectlocs="0,0;471488,191634;0,0" o:connectangles="0,0,0"/>
                  </v:shape>
                  <v:shape id="Freihandform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reihandform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reihandform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reihandform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ihandform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reihandform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ihandform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ihandform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ihandform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ihandform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reihandform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reihandform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ihandform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ihandform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ihandform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reihandform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ihandform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ihandform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ihandform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ihandform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ihandform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ihandform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ihandform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ihandform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ihandform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ihandform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ihandform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pe 16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">
                  <v:shape id="Freihandform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reihandform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Freihandform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reihandform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reihandform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reihandform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ihandform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ihandform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ihandform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ihandform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ihandform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reihandform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reihandform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ihandform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ihandform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ihandform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" path="m,90c103,64,146,,146,,113,,10,63,,90xe" filled="f" stroked="f">
                    <v:path arrowok="t" o:connecttype="custom" o:connectlocs="0,265113;436563,0;0,265113" o:connectangles="0,0,0"/>
                  </v:shape>
                  <v:shape id="Freihandform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ihandform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ihandform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ihandform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7r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PjJTyfCRfI9B8AAP//AwBQSwECLQAUAAYACAAAACEA2+H2y+4AAACFAQAAEwAAAAAAAAAAAAAA&#10;AAAAAAAAW0NvbnRlbnRfVHlwZXNdLnhtbFBLAQItABQABgAIAAAAIQBa9CxbvwAAABUBAAALAAAA&#10;AAAAAAAAAAAAAB8BAABfcmVscy8ucmVsc1BLAQItABQABgAIAAAAIQD+mZ7r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ihandform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ihandform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ihandform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ihandform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ihandform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ihandform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ihandform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ihandform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pe 17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">
                  <v:shape id="Freihandform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" path="m,c105,9,158,65,158,65,125,70,14,25,,xe" filled="f" stroked="f">
                    <v:path arrowok="t" o:connecttype="custom" o:connectlocs="0,0;471488,191634;0,0" o:connectangles="0,0,0"/>
                  </v:shape>
                  <v:shape id="Freihandform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" path="m,c91,53,115,127,115,127,83,117,2,28,,xe" filled="f" stroked="f">
                    <v:path arrowok="t" o:connecttype="custom" o:connectlocs="0,0;342900,373063;0,0" o:connectangles="0,0,0"/>
                  </v:shape>
                  <v:shape id="Freihandform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reihandform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ihandform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reihandform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ihandform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reihandform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ihandform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reihandform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reihandform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ihandform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reihandform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reihandform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reihandform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ihandform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reihandform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reihandform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ihandform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ihandform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ihandform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ihandform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ihandform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ihandform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ihandform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ihandform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ihandform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ihandform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pe 18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">
                  <v:shape id="Freihandform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reihandform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reihandform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reihandform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ihandform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ihandform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ihandform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reihandform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ihandform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reihandform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reihandform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ihandform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1wwAAANs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pY5XD/kn6A3v4CAAD//wMAUEsBAi0AFAAGAAgAAAAhANvh9svuAAAAhQEAABMAAAAAAAAAAAAA&#10;AAAAAAAAAFtDb250ZW50X1R5cGVzXS54bWxQSwECLQAUAAYACAAAACEAWvQsW78AAAAVAQAACwAA&#10;AAAAAAAAAAAAAAAfAQAAX3JlbHMvLnJlbHNQSwECLQAUAAYACAAAACEAzWKwdc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reihandform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iX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tYxPL+EHyA3/wAAAP//AwBQSwECLQAUAAYACAAAACEA2+H2y+4AAACFAQAAEwAAAAAAAAAAAAAA&#10;AAAAAAAAW0NvbnRlbnRfVHlwZXNdLnhtbFBLAQItABQABgAIAAAAIQBa9CxbvwAAABUBAAALAAAA&#10;AAAAAAAAAAAAAB8BAABfcmVscy8ucmVsc1BLAQItABQABgAIAAAAIQCTe8iX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ihandform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ihandform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ihandform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" path="m,90c103,64,146,,146,,113,,10,63,,90xe" filled="f" stroked="f">
                    <v:path arrowok="t" o:connecttype="custom" o:connectlocs="0,265113;436563,0;0,265113" o:connectangles="0,0,0"/>
                  </v:shape>
                  <v:shape id="Freihandform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reihandform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ihandform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ihandform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ihandform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ihandform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ihandform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ihandform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ihandform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ihandform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ihandform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ihandform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pe 19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">
                  <v:shape id="Freihandform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reihandform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reihandform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reihandform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ihandform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ihandform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reihandform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ihandform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ihandform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reihandform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reihandform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reihandform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KHwwAAANs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cF/D7Jf0Avf0BAAD//wMAUEsBAi0AFAAGAAgAAAAhANvh9svuAAAAhQEAABMAAAAAAAAAAAAA&#10;AAAAAAAAAFtDb250ZW50X1R5cGVzXS54bWxQSwECLQAUAAYACAAAACEAWvQsW78AAAAVAQAACwAA&#10;AAAAAAAAAAAAAAAfAQAAX3JlbHMvLnJlbHNQSwECLQAUAAYACAAAACEAPnSih8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reihandform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pl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uIVPL+EHyA3/wAAAP//AwBQSwECLQAUAAYACAAAACEA2+H2y+4AAACFAQAAEwAAAAAAAAAAAAAA&#10;AAAAAAAAW0NvbnRlbnRfVHlwZXNdLnhtbFBLAQItABQABgAIAAAAIQBa9CxbvwAAABUBAAALAAAA&#10;AAAAAAAAAAAAAB8BAABfcmVscy8ucmVsc1BLAQItABQABgAIAAAAIQBgbdpl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ihandform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reihandform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ihandform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" path="m,90c103,64,146,,146,,113,,10,63,,90xe" filled="f" stroked="f">
                    <v:path arrowok="t" o:connecttype="custom" o:connectlocs="0,265113;436563,0;0,265113" o:connectangles="0,0,0"/>
                  </v:shape>
                  <v:shape id="Freihandform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reihandform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ihandform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ihandform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ihandform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ihandform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ihandform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ihandform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ihandform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ihandform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ihandform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ihandform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uppe 20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">
                  <o:lock v:ext="edit" aspectratio="t"/>
                  <v:shape id="Freihandform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ihandform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Gruppe 6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">
                <o:lock v:ext="edit" aspectratio="t"/>
                <v:shape id="Freihandform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reihandform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Gruppe 7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">
                <o:lock v:ext="edit" aspectratio="t"/>
                <v:shape id="Freihandform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reihandform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13051C"/>
    <w:multiLevelType w:val="hybridMultilevel"/>
    <w:tmpl w:val="3B5A5346"/>
    <w:lvl w:ilvl="0" w:tplc="178E04D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040" w:hanging="360"/>
      </w:pPr>
    </w:lvl>
    <w:lvl w:ilvl="2" w:tplc="0407001B" w:tentative="1">
      <w:start w:val="1"/>
      <w:numFmt w:val="lowerRoman"/>
      <w:lvlText w:val="%3."/>
      <w:lvlJc w:val="right"/>
      <w:pPr>
        <w:ind w:left="5760" w:hanging="180"/>
      </w:pPr>
    </w:lvl>
    <w:lvl w:ilvl="3" w:tplc="0407000F" w:tentative="1">
      <w:start w:val="1"/>
      <w:numFmt w:val="decimal"/>
      <w:lvlText w:val="%4."/>
      <w:lvlJc w:val="left"/>
      <w:pPr>
        <w:ind w:left="6480" w:hanging="360"/>
      </w:pPr>
    </w:lvl>
    <w:lvl w:ilvl="4" w:tplc="04070019" w:tentative="1">
      <w:start w:val="1"/>
      <w:numFmt w:val="lowerLetter"/>
      <w:lvlText w:val="%5."/>
      <w:lvlJc w:val="left"/>
      <w:pPr>
        <w:ind w:left="7200" w:hanging="360"/>
      </w:pPr>
    </w:lvl>
    <w:lvl w:ilvl="5" w:tplc="0407001B" w:tentative="1">
      <w:start w:val="1"/>
      <w:numFmt w:val="lowerRoman"/>
      <w:lvlText w:val="%6."/>
      <w:lvlJc w:val="right"/>
      <w:pPr>
        <w:ind w:left="7920" w:hanging="180"/>
      </w:pPr>
    </w:lvl>
    <w:lvl w:ilvl="6" w:tplc="0407000F" w:tentative="1">
      <w:start w:val="1"/>
      <w:numFmt w:val="decimal"/>
      <w:lvlText w:val="%7."/>
      <w:lvlJc w:val="left"/>
      <w:pPr>
        <w:ind w:left="8640" w:hanging="360"/>
      </w:pPr>
    </w:lvl>
    <w:lvl w:ilvl="7" w:tplc="04070019" w:tentative="1">
      <w:start w:val="1"/>
      <w:numFmt w:val="lowerLetter"/>
      <w:lvlText w:val="%8."/>
      <w:lvlJc w:val="left"/>
      <w:pPr>
        <w:ind w:left="9360" w:hanging="360"/>
      </w:pPr>
    </w:lvl>
    <w:lvl w:ilvl="8" w:tplc="0407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7AB71C98"/>
    <w:multiLevelType w:val="hybridMultilevel"/>
    <w:tmpl w:val="DC567880"/>
    <w:lvl w:ilvl="0" w:tplc="3378CA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6"/>
    <w:rsid w:val="000317F7"/>
    <w:rsid w:val="00032498"/>
    <w:rsid w:val="00051BC6"/>
    <w:rsid w:val="0006134C"/>
    <w:rsid w:val="000B7D8C"/>
    <w:rsid w:val="000D65E8"/>
    <w:rsid w:val="00116CF9"/>
    <w:rsid w:val="0014326D"/>
    <w:rsid w:val="0015757F"/>
    <w:rsid w:val="0022100B"/>
    <w:rsid w:val="002613D0"/>
    <w:rsid w:val="00263475"/>
    <w:rsid w:val="002B44D6"/>
    <w:rsid w:val="0030600E"/>
    <w:rsid w:val="003414DE"/>
    <w:rsid w:val="00357F28"/>
    <w:rsid w:val="003640AD"/>
    <w:rsid w:val="003736DE"/>
    <w:rsid w:val="00377257"/>
    <w:rsid w:val="003E3B98"/>
    <w:rsid w:val="003E6F76"/>
    <w:rsid w:val="00480E5B"/>
    <w:rsid w:val="004A7306"/>
    <w:rsid w:val="004B4E47"/>
    <w:rsid w:val="004E30DC"/>
    <w:rsid w:val="004F4009"/>
    <w:rsid w:val="00506068"/>
    <w:rsid w:val="005063B3"/>
    <w:rsid w:val="00545A70"/>
    <w:rsid w:val="00560708"/>
    <w:rsid w:val="005A0D4F"/>
    <w:rsid w:val="005A3601"/>
    <w:rsid w:val="00616573"/>
    <w:rsid w:val="00624074"/>
    <w:rsid w:val="0062513A"/>
    <w:rsid w:val="00680B98"/>
    <w:rsid w:val="00720C9D"/>
    <w:rsid w:val="00762C02"/>
    <w:rsid w:val="007B39AB"/>
    <w:rsid w:val="007D2382"/>
    <w:rsid w:val="00834415"/>
    <w:rsid w:val="00867D42"/>
    <w:rsid w:val="008E5322"/>
    <w:rsid w:val="009017BE"/>
    <w:rsid w:val="00906B8D"/>
    <w:rsid w:val="009331EF"/>
    <w:rsid w:val="009346AC"/>
    <w:rsid w:val="00935E64"/>
    <w:rsid w:val="00936C63"/>
    <w:rsid w:val="0094543C"/>
    <w:rsid w:val="00953C7B"/>
    <w:rsid w:val="009714D6"/>
    <w:rsid w:val="00985805"/>
    <w:rsid w:val="009A7261"/>
    <w:rsid w:val="009C2502"/>
    <w:rsid w:val="00A1764E"/>
    <w:rsid w:val="00A3206A"/>
    <w:rsid w:val="00AB7D38"/>
    <w:rsid w:val="00AC420F"/>
    <w:rsid w:val="00AC6971"/>
    <w:rsid w:val="00AD6B05"/>
    <w:rsid w:val="00AE406D"/>
    <w:rsid w:val="00B00829"/>
    <w:rsid w:val="00B529D0"/>
    <w:rsid w:val="00B71718"/>
    <w:rsid w:val="00BA366D"/>
    <w:rsid w:val="00BF214F"/>
    <w:rsid w:val="00C52A46"/>
    <w:rsid w:val="00C7665B"/>
    <w:rsid w:val="00C92EA6"/>
    <w:rsid w:val="00CD1B37"/>
    <w:rsid w:val="00CE7E5A"/>
    <w:rsid w:val="00CF3C05"/>
    <w:rsid w:val="00D10ECF"/>
    <w:rsid w:val="00D33CBA"/>
    <w:rsid w:val="00D93ABE"/>
    <w:rsid w:val="00DC1E05"/>
    <w:rsid w:val="00DD66F7"/>
    <w:rsid w:val="00E17C86"/>
    <w:rsid w:val="00E327DC"/>
    <w:rsid w:val="00E4117A"/>
    <w:rsid w:val="00E86A93"/>
    <w:rsid w:val="00E92012"/>
    <w:rsid w:val="00E943D7"/>
    <w:rsid w:val="00EA2C2C"/>
    <w:rsid w:val="00EA52F7"/>
    <w:rsid w:val="00EC7187"/>
    <w:rsid w:val="00EE09D1"/>
    <w:rsid w:val="00EF4B8C"/>
    <w:rsid w:val="00F0386A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4543C"/>
    <w:pPr>
      <w:ind w:left="720" w:right="720"/>
      <w:jc w:val="center"/>
    </w:pPr>
  </w:style>
  <w:style w:type="paragraph" w:styleId="berschrift1">
    <w:name w:val="heading 1"/>
    <w:basedOn w:val="berschrift2"/>
    <w:next w:val="Standard"/>
    <w:semiHidden/>
    <w:qFormat/>
    <w:rsid w:val="004F4009"/>
    <w:pPr>
      <w:outlineLvl w:val="0"/>
    </w:pPr>
    <w:rPr>
      <w:color w:val="FFFFFF" w:themeColor="background1"/>
    </w:rPr>
  </w:style>
  <w:style w:type="paragraph" w:styleId="berschrift2">
    <w:name w:val="heading 2"/>
    <w:basedOn w:val="berschrift3"/>
    <w:next w:val="Standard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berschrift3">
    <w:name w:val="heading 3"/>
    <w:basedOn w:val="berschrift7"/>
    <w:next w:val="Standard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berschrift4">
    <w:name w:val="heading 4"/>
    <w:basedOn w:val="Standard"/>
    <w:semiHidden/>
    <w:qFormat/>
    <w:rsid w:val="00F0386A"/>
    <w:pPr>
      <w:outlineLvl w:val="3"/>
    </w:pPr>
    <w:rPr>
      <w:sz w:val="32"/>
      <w:szCs w:val="32"/>
    </w:rPr>
  </w:style>
  <w:style w:type="paragraph" w:styleId="berschrift7">
    <w:name w:val="heading 7"/>
    <w:next w:val="Standard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el">
    <w:name w:val="Title"/>
    <w:basedOn w:val="Standard"/>
    <w:qFormat/>
    <w:rsid w:val="009017BE"/>
    <w:pPr>
      <w:ind w:left="0" w:right="0"/>
    </w:pPr>
    <w:rPr>
      <w:sz w:val="120"/>
      <w:szCs w:val="64"/>
    </w:rPr>
  </w:style>
  <w:style w:type="paragraph" w:styleId="Zitat">
    <w:name w:val="Quote"/>
    <w:basedOn w:val="Standard"/>
    <w:next w:val="Standard"/>
    <w:link w:val="ZitatZchn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Textkrper2">
    <w:name w:val="Body Text 2"/>
    <w:basedOn w:val="Standard"/>
    <w:link w:val="Textkrper2Zchn"/>
    <w:semiHidden/>
    <w:rsid w:val="00867D42"/>
    <w:pPr>
      <w:spacing w:after="120"/>
    </w:pPr>
  </w:style>
  <w:style w:type="paragraph" w:styleId="Textkrper">
    <w:name w:val="Body Text"/>
    <w:basedOn w:val="Standard"/>
    <w:semiHidden/>
    <w:rsid w:val="00867D42"/>
    <w:rPr>
      <w:rFonts w:ascii="Garamond" w:hAnsi="Garamond"/>
      <w:sz w:val="22"/>
      <w:szCs w:val="22"/>
    </w:rPr>
  </w:style>
  <w:style w:type="table" w:styleId="Tabellenraster">
    <w:name w:val="Table Grid"/>
    <w:basedOn w:val="NormaleTabelle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ennummer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Untertitel">
    <w:name w:val="Subtitle"/>
    <w:basedOn w:val="Standard"/>
    <w:next w:val="Standard"/>
    <w:link w:val="UntertitelZchn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Kopfzeile">
    <w:name w:val="header"/>
    <w:basedOn w:val="Standard"/>
    <w:link w:val="KopfzeileZchn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Fuzeile">
    <w:name w:val="footer"/>
    <w:basedOn w:val="Standard"/>
    <w:link w:val="FuzeileZchn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KeinLeerraum">
    <w:name w:val="No Spacing"/>
    <w:basedOn w:val="berschrift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Buchtitel">
    <w:name w:val="Book Title"/>
    <w:basedOn w:val="Absatz-Standardschriftart"/>
    <w:uiPriority w:val="33"/>
    <w:semiHidden/>
    <w:rsid w:val="002613D0"/>
    <w:rPr>
      <w:b/>
      <w:bCs/>
      <w:i/>
      <w:iCs/>
      <w:spacing w:val="5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Fett">
    <w:name w:val="Strong"/>
    <w:basedOn w:val="Absatz-Standardschriftart"/>
    <w:uiPriority w:val="22"/>
    <w:semiHidden/>
    <w:rsid w:val="002613D0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rsid w:val="002613D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rsid w:val="002613D0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semiHidden/>
    <w:rsid w:val="002613D0"/>
    <w:rPr>
      <w:i/>
      <w:iCs/>
      <w:color w:val="99CB38" w:themeColor="accent1"/>
    </w:rPr>
  </w:style>
  <w:style w:type="character" w:styleId="Hervorhebung">
    <w:name w:val="Emphasis"/>
    <w:basedOn w:val="Absatz-Standardschriftart"/>
    <w:uiPriority w:val="20"/>
    <w:semiHidden/>
    <w:rsid w:val="00624074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624074"/>
    <w:rPr>
      <w:color w:val="808080"/>
    </w:rPr>
  </w:style>
  <w:style w:type="paragraph" w:styleId="Datum">
    <w:name w:val="Date"/>
    <w:basedOn w:val="Standard"/>
    <w:next w:val="Standard"/>
    <w:link w:val="DatumZchn"/>
    <w:uiPriority w:val="99"/>
    <w:rsid w:val="009017BE"/>
    <w:rPr>
      <w:b/>
      <w:sz w:val="52"/>
    </w:rPr>
  </w:style>
  <w:style w:type="character" w:customStyle="1" w:styleId="DatumZchn">
    <w:name w:val="Datum Zchn"/>
    <w:basedOn w:val="Absatz-Standardschriftart"/>
    <w:link w:val="Datum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  <w:style w:type="paragraph" w:styleId="Listenabsatz">
    <w:name w:val="List Paragraph"/>
    <w:basedOn w:val="Standard"/>
    <w:uiPriority w:val="34"/>
    <w:semiHidden/>
    <w:qFormat/>
    <w:rsid w:val="009714D6"/>
    <w:p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1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187"/>
    <w:rPr>
      <w:rFonts w:ascii="Segoe UI" w:hAnsi="Segoe UI" w:cs="Segoe UI"/>
      <w:sz w:val="18"/>
      <w:szCs w:val="18"/>
    </w:rPr>
  </w:style>
  <w:style w:type="character" w:customStyle="1" w:styleId="hiddenspellerror">
    <w:name w:val="hiddenspellerror"/>
    <w:basedOn w:val="Absatz-Standardschriftart"/>
    <w:rsid w:val="009346AC"/>
  </w:style>
  <w:style w:type="character" w:customStyle="1" w:styleId="hiddengrammarerror">
    <w:name w:val="hiddengrammarerror"/>
    <w:basedOn w:val="Absatz-Standardschriftart"/>
    <w:rsid w:val="009346AC"/>
  </w:style>
  <w:style w:type="character" w:styleId="Hyperlink">
    <w:name w:val="Hyperlink"/>
    <w:basedOn w:val="Absatz-Standardschriftart"/>
    <w:uiPriority w:val="99"/>
    <w:unhideWhenUsed/>
    <w:rsid w:val="00720C9D"/>
    <w:rPr>
      <w:color w:val="EE7B0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4543C"/>
    <w:pPr>
      <w:ind w:left="720" w:right="720"/>
      <w:jc w:val="center"/>
    </w:pPr>
  </w:style>
  <w:style w:type="paragraph" w:styleId="berschrift1">
    <w:name w:val="heading 1"/>
    <w:basedOn w:val="berschrift2"/>
    <w:next w:val="Standard"/>
    <w:semiHidden/>
    <w:qFormat/>
    <w:rsid w:val="004F4009"/>
    <w:pPr>
      <w:outlineLvl w:val="0"/>
    </w:pPr>
    <w:rPr>
      <w:color w:val="FFFFFF" w:themeColor="background1"/>
    </w:rPr>
  </w:style>
  <w:style w:type="paragraph" w:styleId="berschrift2">
    <w:name w:val="heading 2"/>
    <w:basedOn w:val="berschrift3"/>
    <w:next w:val="Standard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berschrift3">
    <w:name w:val="heading 3"/>
    <w:basedOn w:val="berschrift7"/>
    <w:next w:val="Standard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berschrift4">
    <w:name w:val="heading 4"/>
    <w:basedOn w:val="Standard"/>
    <w:semiHidden/>
    <w:qFormat/>
    <w:rsid w:val="00F0386A"/>
    <w:pPr>
      <w:outlineLvl w:val="3"/>
    </w:pPr>
    <w:rPr>
      <w:sz w:val="32"/>
      <w:szCs w:val="32"/>
    </w:rPr>
  </w:style>
  <w:style w:type="paragraph" w:styleId="berschrift7">
    <w:name w:val="heading 7"/>
    <w:next w:val="Standard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el">
    <w:name w:val="Title"/>
    <w:basedOn w:val="Standard"/>
    <w:qFormat/>
    <w:rsid w:val="009017BE"/>
    <w:pPr>
      <w:ind w:left="0" w:right="0"/>
    </w:pPr>
    <w:rPr>
      <w:sz w:val="120"/>
      <w:szCs w:val="64"/>
    </w:rPr>
  </w:style>
  <w:style w:type="paragraph" w:styleId="Zitat">
    <w:name w:val="Quote"/>
    <w:basedOn w:val="Standard"/>
    <w:next w:val="Standard"/>
    <w:link w:val="ZitatZchn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Textkrper2">
    <w:name w:val="Body Text 2"/>
    <w:basedOn w:val="Standard"/>
    <w:link w:val="Textkrper2Zchn"/>
    <w:semiHidden/>
    <w:rsid w:val="00867D42"/>
    <w:pPr>
      <w:spacing w:after="120"/>
    </w:pPr>
  </w:style>
  <w:style w:type="paragraph" w:styleId="Textkrper">
    <w:name w:val="Body Text"/>
    <w:basedOn w:val="Standard"/>
    <w:semiHidden/>
    <w:rsid w:val="00867D42"/>
    <w:rPr>
      <w:rFonts w:ascii="Garamond" w:hAnsi="Garamond"/>
      <w:sz w:val="22"/>
      <w:szCs w:val="22"/>
    </w:rPr>
  </w:style>
  <w:style w:type="table" w:styleId="Tabellenraster">
    <w:name w:val="Table Grid"/>
    <w:basedOn w:val="NormaleTabelle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ennummer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Untertitel">
    <w:name w:val="Subtitle"/>
    <w:basedOn w:val="Standard"/>
    <w:next w:val="Standard"/>
    <w:link w:val="UntertitelZchn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Kopfzeile">
    <w:name w:val="header"/>
    <w:basedOn w:val="Standard"/>
    <w:link w:val="KopfzeileZchn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Fuzeile">
    <w:name w:val="footer"/>
    <w:basedOn w:val="Standard"/>
    <w:link w:val="FuzeileZchn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KeinLeerraum">
    <w:name w:val="No Spacing"/>
    <w:basedOn w:val="berschrift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Buchtitel">
    <w:name w:val="Book Title"/>
    <w:basedOn w:val="Absatz-Standardschriftart"/>
    <w:uiPriority w:val="33"/>
    <w:semiHidden/>
    <w:rsid w:val="002613D0"/>
    <w:rPr>
      <w:b/>
      <w:bCs/>
      <w:i/>
      <w:iCs/>
      <w:spacing w:val="5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Fett">
    <w:name w:val="Strong"/>
    <w:basedOn w:val="Absatz-Standardschriftart"/>
    <w:uiPriority w:val="22"/>
    <w:semiHidden/>
    <w:rsid w:val="002613D0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rsid w:val="002613D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rsid w:val="002613D0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semiHidden/>
    <w:rsid w:val="002613D0"/>
    <w:rPr>
      <w:i/>
      <w:iCs/>
      <w:color w:val="99CB38" w:themeColor="accent1"/>
    </w:rPr>
  </w:style>
  <w:style w:type="character" w:styleId="Hervorhebung">
    <w:name w:val="Emphasis"/>
    <w:basedOn w:val="Absatz-Standardschriftart"/>
    <w:uiPriority w:val="20"/>
    <w:semiHidden/>
    <w:rsid w:val="00624074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624074"/>
    <w:rPr>
      <w:color w:val="808080"/>
    </w:rPr>
  </w:style>
  <w:style w:type="paragraph" w:styleId="Datum">
    <w:name w:val="Date"/>
    <w:basedOn w:val="Standard"/>
    <w:next w:val="Standard"/>
    <w:link w:val="DatumZchn"/>
    <w:uiPriority w:val="99"/>
    <w:rsid w:val="009017BE"/>
    <w:rPr>
      <w:b/>
      <w:sz w:val="52"/>
    </w:rPr>
  </w:style>
  <w:style w:type="character" w:customStyle="1" w:styleId="DatumZchn">
    <w:name w:val="Datum Zchn"/>
    <w:basedOn w:val="Absatz-Standardschriftart"/>
    <w:link w:val="Datum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  <w:style w:type="paragraph" w:styleId="Listenabsatz">
    <w:name w:val="List Paragraph"/>
    <w:basedOn w:val="Standard"/>
    <w:uiPriority w:val="34"/>
    <w:semiHidden/>
    <w:qFormat/>
    <w:rsid w:val="009714D6"/>
    <w:p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1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187"/>
    <w:rPr>
      <w:rFonts w:ascii="Segoe UI" w:hAnsi="Segoe UI" w:cs="Segoe UI"/>
      <w:sz w:val="18"/>
      <w:szCs w:val="18"/>
    </w:rPr>
  </w:style>
  <w:style w:type="character" w:customStyle="1" w:styleId="hiddenspellerror">
    <w:name w:val="hiddenspellerror"/>
    <w:basedOn w:val="Absatz-Standardschriftart"/>
    <w:rsid w:val="009346AC"/>
  </w:style>
  <w:style w:type="character" w:customStyle="1" w:styleId="hiddengrammarerror">
    <w:name w:val="hiddengrammarerror"/>
    <w:basedOn w:val="Absatz-Standardschriftart"/>
    <w:rsid w:val="009346AC"/>
  </w:style>
  <w:style w:type="character" w:styleId="Hyperlink">
    <w:name w:val="Hyperlink"/>
    <w:basedOn w:val="Absatz-Standardschriftart"/>
    <w:uiPriority w:val="99"/>
    <w:unhideWhenUsed/>
    <w:rsid w:val="00720C9D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.Gicquel@amt-suederbrarup.d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ce\AppData\Roaming\Microsoft\Templates\Handzettel%20f&#252;r%20Sommerparty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4FBA-7F99-4C65-8AFC-75EC49AE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0BCF6-9088-422C-9520-8875A5572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A704E-BBFB-436F-B7D7-E73F564966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74FE4F4-11EF-4BE5-BE1A-62FEA7CF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für Sommerparty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2021-05-25T07:58:00Z</dcterms:created>
  <dcterms:modified xsi:type="dcterms:W3CDTF">2021-05-27T10:46:00Z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